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0"/>
      </w:tblGrid>
      <w:tr w:rsidR="00B9201B" w:rsidRPr="00ED1F47" w:rsidTr="009E31C6">
        <w:trPr>
          <w:tblCellSpacing w:w="0" w:type="dxa"/>
        </w:trPr>
        <w:tc>
          <w:tcPr>
            <w:tcW w:w="0" w:type="auto"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STIPENDIJŲ UŽ PAŽANGUMĄ LĖŠŲ PASKIRSTYMAS PAVASARIO SEMESTRUI</w:t>
            </w:r>
          </w:p>
        </w:tc>
      </w:tr>
    </w:tbl>
    <w:p w:rsidR="00B9201B" w:rsidRPr="009E31C6" w:rsidRDefault="00B9201B" w:rsidP="009E31C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t-LT"/>
        </w:rPr>
      </w:pPr>
    </w:p>
    <w:tbl>
      <w:tblPr>
        <w:tblW w:w="100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55"/>
        <w:gridCol w:w="4995"/>
      </w:tblGrid>
      <w:tr w:rsidR="00B9201B" w:rsidRPr="00ED1F47" w:rsidTr="009E31C6">
        <w:trPr>
          <w:tblCellSpacing w:w="0" w:type="dxa"/>
        </w:trPr>
        <w:tc>
          <w:tcPr>
            <w:tcW w:w="9600" w:type="dxa"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Istorijos fakultetas </w:t>
            </w:r>
          </w:p>
        </w:tc>
        <w:tc>
          <w:tcPr>
            <w:tcW w:w="9600" w:type="dxa"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0"/>
                <w:szCs w:val="20"/>
                <w:lang w:eastAsia="lt-LT"/>
              </w:rPr>
              <w:t>2016.03.15 10:15</w:t>
            </w:r>
          </w:p>
        </w:tc>
      </w:tr>
    </w:tbl>
    <w:p w:rsidR="00B9201B" w:rsidRPr="009E31C6" w:rsidRDefault="00B9201B" w:rsidP="009E31C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t-LT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9"/>
        <w:gridCol w:w="535"/>
        <w:gridCol w:w="535"/>
        <w:gridCol w:w="5488"/>
        <w:gridCol w:w="732"/>
        <w:gridCol w:w="1093"/>
        <w:gridCol w:w="713"/>
        <w:gridCol w:w="718"/>
        <w:gridCol w:w="709"/>
      </w:tblGrid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Eil.</w:t>
            </w: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br/>
              <w:t>Nr.,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Studijų rūšis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Studijų forma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Studijjų programos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Semestras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VF+DVF+VFk studentų </w:t>
            </w: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br/>
              <w:t>03-10 11val.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2,5 BSI stipendijų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1,5 BSI stipendijų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Eur 2016 pavasario sem.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Archeologija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1026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Archeologija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342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Archeologija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912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Archeologija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760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Archeologija (studijuojant gretutinėse studijose)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Bioarcheologija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285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Etninių mažumų istorija ir antropologija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342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2622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1938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Istorija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2964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Istorija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2375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Istorija (studijuojant gretutinėse studijose)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342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Istorija (studijuojant gretutinėse studijose)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570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Kultūrinis turizmas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684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Kultūrinis turizmas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760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Kultūros istorija ir antropologija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684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Kultūros istorija ir antropologija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684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Kultūros istorija ir antropologija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684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Kultūros istorija ir antropologija (gilinamoji specializacija)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1330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Kultūros istorija ir antropologija (studijuojant gretutinėse studijose)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Kultūros istorija ir antropologija (studijuojant gretutinėse studijose) (šaka)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285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Archeologija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684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Archeologija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570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1254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1615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Paveldosauga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1596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nil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Paveldosauga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1330</w:t>
            </w:r>
          </w:p>
        </w:tc>
      </w:tr>
      <w:tr w:rsidR="00B9201B" w:rsidRPr="00ED1F47" w:rsidTr="009E31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Iš viso IF išskirstyta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9201B" w:rsidRPr="009E31C6" w:rsidRDefault="00B9201B" w:rsidP="009E3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sz w:val="24"/>
                <w:szCs w:val="24"/>
                <w:lang w:eastAsia="lt-LT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</w:tcBorders>
            <w:noWrap/>
            <w:vAlign w:val="center"/>
          </w:tcPr>
          <w:p w:rsidR="00B9201B" w:rsidRPr="009E31C6" w:rsidRDefault="00B9201B" w:rsidP="009E3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E31C6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26638</w:t>
            </w:r>
          </w:p>
        </w:tc>
      </w:tr>
    </w:tbl>
    <w:p w:rsidR="00B9201B" w:rsidRDefault="00B9201B"/>
    <w:p w:rsidR="00B9201B" w:rsidRPr="006B431D" w:rsidRDefault="00B9201B" w:rsidP="006B431D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B9201B" w:rsidRPr="006B431D" w:rsidSect="00B63E61"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C6"/>
    <w:rsid w:val="006B431D"/>
    <w:rsid w:val="0070660A"/>
    <w:rsid w:val="00935DC8"/>
    <w:rsid w:val="009E31C6"/>
    <w:rsid w:val="00AB4905"/>
    <w:rsid w:val="00B63E61"/>
    <w:rsid w:val="00B9201B"/>
    <w:rsid w:val="00BD2949"/>
    <w:rsid w:val="00C90EAA"/>
    <w:rsid w:val="00E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1183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STIPENDIJŲ UŽ PAŽANGUMĄ LĖŠŲ PASKIRSTYMAS PAVASARIO SEMESTRUI</dc:title>
  <dc:subject/>
  <dc:creator>Janina</dc:creator>
  <cp:keywords/>
  <dc:description/>
  <cp:lastModifiedBy>Inga</cp:lastModifiedBy>
  <cp:revision>2</cp:revision>
  <cp:lastPrinted>2016-03-15T08:50:00Z</cp:lastPrinted>
  <dcterms:created xsi:type="dcterms:W3CDTF">2016-03-15T09:09:00Z</dcterms:created>
  <dcterms:modified xsi:type="dcterms:W3CDTF">2016-03-15T09:09:00Z</dcterms:modified>
</cp:coreProperties>
</file>